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7E" w:rsidRPr="002B2E4C" w:rsidRDefault="0032427E" w:rsidP="00C62B91">
      <w:pPr>
        <w:spacing w:after="0"/>
        <w:jc w:val="center"/>
        <w:rPr>
          <w:rFonts w:ascii="Times New Roman" w:hAnsi="Times New Roman"/>
          <w:b/>
        </w:rPr>
      </w:pPr>
      <w:r w:rsidRPr="002B2E4C">
        <w:rPr>
          <w:rFonts w:ascii="Times New Roman" w:hAnsi="Times New Roman"/>
          <w:b/>
        </w:rPr>
        <w:t>XXII  JARMARK HETMAŃSKI</w:t>
      </w:r>
    </w:p>
    <w:p w:rsidR="0032427E" w:rsidRPr="002B2E4C" w:rsidRDefault="0032427E" w:rsidP="00C62B91">
      <w:pPr>
        <w:spacing w:after="0"/>
        <w:jc w:val="center"/>
        <w:rPr>
          <w:rFonts w:ascii="Times New Roman" w:hAnsi="Times New Roman"/>
          <w:b/>
        </w:rPr>
      </w:pPr>
      <w:r w:rsidRPr="002B2E4C">
        <w:rPr>
          <w:rFonts w:ascii="Times New Roman" w:hAnsi="Times New Roman"/>
          <w:b/>
        </w:rPr>
        <w:t>FESTIWAL PRODUKTU LOKALNEGO „SMAKI ZAMOŚCIA I ROZTOCZA”</w:t>
      </w:r>
    </w:p>
    <w:p w:rsidR="0032427E" w:rsidRPr="002B2E4C" w:rsidRDefault="0032427E" w:rsidP="00C62B91">
      <w:pPr>
        <w:spacing w:after="0"/>
        <w:jc w:val="center"/>
        <w:rPr>
          <w:rFonts w:ascii="Times New Roman" w:hAnsi="Times New Roman"/>
        </w:rPr>
      </w:pPr>
      <w:r w:rsidRPr="002B2E4C">
        <w:rPr>
          <w:rFonts w:ascii="Times New Roman" w:hAnsi="Times New Roman"/>
        </w:rPr>
        <w:t>pod patronatem</w:t>
      </w:r>
      <w:r>
        <w:rPr>
          <w:rFonts w:ascii="Times New Roman" w:hAnsi="Times New Roman"/>
        </w:rPr>
        <w:t xml:space="preserve"> honorowym </w:t>
      </w:r>
    </w:p>
    <w:p w:rsidR="0032427E" w:rsidRPr="002B2E4C" w:rsidRDefault="0032427E" w:rsidP="00C62B91">
      <w:pPr>
        <w:spacing w:after="0"/>
        <w:jc w:val="center"/>
        <w:rPr>
          <w:rFonts w:ascii="Times New Roman" w:hAnsi="Times New Roman"/>
        </w:rPr>
      </w:pPr>
      <w:r w:rsidRPr="002B2E4C">
        <w:rPr>
          <w:rFonts w:ascii="Times New Roman" w:hAnsi="Times New Roman"/>
        </w:rPr>
        <w:t>Andrzeja Wnuka Prezydenta Miasta Zamość</w:t>
      </w:r>
    </w:p>
    <w:p w:rsidR="0032427E" w:rsidRPr="002B2E4C" w:rsidRDefault="0032427E" w:rsidP="00C62B91">
      <w:pPr>
        <w:jc w:val="center"/>
        <w:rPr>
          <w:rFonts w:ascii="Times New Roman" w:hAnsi="Times New Roman"/>
        </w:rPr>
      </w:pPr>
      <w:r w:rsidRPr="002B2E4C">
        <w:rPr>
          <w:rFonts w:ascii="Times New Roman" w:hAnsi="Times New Roman"/>
          <w:b/>
        </w:rPr>
        <w:t>4 - 5 czerwca 2016r., godz. 9</w:t>
      </w:r>
      <w:r w:rsidRPr="002B2E4C">
        <w:rPr>
          <w:rFonts w:ascii="Times New Roman" w:hAnsi="Times New Roman"/>
          <w:b/>
          <w:vertAlign w:val="superscript"/>
        </w:rPr>
        <w:t>00</w:t>
      </w:r>
      <w:r w:rsidRPr="002B2E4C">
        <w:rPr>
          <w:rFonts w:ascii="Times New Roman" w:hAnsi="Times New Roman"/>
          <w:b/>
        </w:rPr>
        <w:t xml:space="preserve"> – 22</w:t>
      </w:r>
      <w:r w:rsidRPr="002B2E4C">
        <w:rPr>
          <w:rFonts w:ascii="Times New Roman" w:hAnsi="Times New Roman"/>
          <w:b/>
          <w:vertAlign w:val="superscript"/>
        </w:rPr>
        <w:t>00</w:t>
      </w:r>
      <w:r w:rsidRPr="002B2E4C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Zamość - Rynek Wielki, Solny, </w:t>
      </w:r>
      <w:r w:rsidRPr="002B2E4C">
        <w:rPr>
          <w:rFonts w:ascii="Times New Roman" w:hAnsi="Times New Roman"/>
          <w:b/>
        </w:rPr>
        <w:t>Wodny</w:t>
      </w:r>
    </w:p>
    <w:p w:rsidR="0032427E" w:rsidRPr="002B2E4C" w:rsidRDefault="0032427E" w:rsidP="00C62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Prezentacja potraw K</w:t>
      </w:r>
      <w:r w:rsidRPr="002B2E4C">
        <w:rPr>
          <w:rFonts w:ascii="Times New Roman" w:hAnsi="Times New Roman"/>
        </w:rPr>
        <w:t>onkursu „Smaki Zamościa i Roztocza”  /4.06, g. 13.00 - 14.00/</w:t>
      </w:r>
    </w:p>
    <w:p w:rsidR="0032427E" w:rsidRPr="002B2E4C" w:rsidRDefault="0032427E" w:rsidP="00C62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 xml:space="preserve">Targi Sztuki Ludowej, Targi Kolekcjonerskie, pokazy ginących zawodów, kiermasz rzemiosła artystycznego, promocja firm i instytucji </w:t>
      </w:r>
    </w:p>
    <w:p w:rsidR="0032427E" w:rsidRPr="002B2E4C" w:rsidRDefault="0032427E" w:rsidP="00C62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</w:rPr>
      </w:pPr>
      <w:r w:rsidRPr="002B2E4C">
        <w:rPr>
          <w:rFonts w:ascii="Times New Roman" w:hAnsi="Times New Roman"/>
          <w:color w:val="000000"/>
        </w:rPr>
        <w:t xml:space="preserve">Mennica Muzealna – pokazy bicia monet: </w:t>
      </w:r>
      <w:r w:rsidRPr="002B2E4C">
        <w:rPr>
          <w:rFonts w:ascii="Times New Roman" w:hAnsi="Times New Roman"/>
        </w:rPr>
        <w:t>Muzeum Zamojskie, Muze</w:t>
      </w:r>
      <w:r>
        <w:rPr>
          <w:rFonts w:ascii="Times New Roman" w:hAnsi="Times New Roman"/>
        </w:rPr>
        <w:t xml:space="preserve">um Okręgowe w </w:t>
      </w:r>
      <w:r w:rsidRPr="002B2E4C">
        <w:rPr>
          <w:rFonts w:ascii="Times New Roman" w:hAnsi="Times New Roman"/>
        </w:rPr>
        <w:t>Tarnowie</w:t>
      </w:r>
    </w:p>
    <w:p w:rsidR="0032427E" w:rsidRDefault="0032427E" w:rsidP="00BB17A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2E4C">
        <w:rPr>
          <w:rFonts w:ascii="Times New Roman" w:hAnsi="Times New Roman"/>
        </w:rPr>
        <w:t xml:space="preserve">Strefa Aktywności – </w:t>
      </w:r>
      <w:r>
        <w:rPr>
          <w:rFonts w:ascii="Times New Roman" w:hAnsi="Times New Roman"/>
          <w:sz w:val="24"/>
          <w:szCs w:val="24"/>
        </w:rPr>
        <w:t>promocja organizatorów aktywnej turystyki na Rynku Wodnym:</w:t>
      </w:r>
    </w:p>
    <w:p w:rsidR="0032427E" w:rsidRDefault="0032427E" w:rsidP="00BB17A6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Stowarzyszenie  Miłośników Ziemi Roztoczańskiej „Rowerowe Roztocze”</w:t>
      </w:r>
    </w:p>
    <w:p w:rsidR="0032427E" w:rsidRDefault="0032427E" w:rsidP="00BB17A6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strefa gier i zabaw  dla dzieci w godz. 11.00 – 17.00 : organizator ZDK</w:t>
      </w:r>
    </w:p>
    <w:p w:rsidR="0032427E" w:rsidRDefault="0032427E" w:rsidP="00BB17A6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świat szachów : Zamojskie Centrum Wystawowe „Szachy świat”</w:t>
      </w:r>
    </w:p>
    <w:p w:rsidR="0032427E" w:rsidRDefault="0032427E" w:rsidP="00BB17A6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książka zamojska za 1 zł zaprasza Książnica Zamojska</w:t>
      </w:r>
    </w:p>
    <w:p w:rsidR="0032427E" w:rsidRDefault="0032427E" w:rsidP="00BB17A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B17A6">
        <w:rPr>
          <w:rFonts w:ascii="Times New Roman" w:hAnsi="Times New Roman"/>
          <w:sz w:val="24"/>
          <w:szCs w:val="24"/>
        </w:rPr>
        <w:t>Dni Motoryzacji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organizator Zespół Szkół Ponadgimnazjalnych nr 2 im T. Kościuszki w Zamościu /Rynek Solny/</w:t>
      </w:r>
    </w:p>
    <w:p w:rsidR="0032427E" w:rsidRPr="002B2E4C" w:rsidRDefault="0032427E" w:rsidP="00C62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</w:t>
      </w:r>
      <w:r w:rsidRPr="002B2E4C">
        <w:rPr>
          <w:rFonts w:ascii="Times New Roman" w:hAnsi="Times New Roman"/>
        </w:rPr>
        <w:t>wiedzanie Starego Miasta  z przewodnikiem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Zamojskie Centrum Informacji Turystycznej i Historycznej </w:t>
      </w:r>
      <w:r>
        <w:rPr>
          <w:rFonts w:ascii="Times New Roman" w:hAnsi="Times New Roman"/>
        </w:rPr>
        <w:t>/</w:t>
      </w:r>
      <w:r w:rsidRPr="002B2E4C">
        <w:rPr>
          <w:rFonts w:ascii="Times New Roman" w:hAnsi="Times New Roman"/>
        </w:rPr>
        <w:t>4 i 5.06 g. 13.00 –</w:t>
      </w:r>
      <w:r>
        <w:rPr>
          <w:rFonts w:ascii="Times New Roman" w:hAnsi="Times New Roman"/>
        </w:rPr>
        <w:t xml:space="preserve"> b</w:t>
      </w:r>
      <w:r w:rsidRPr="002B2E4C">
        <w:rPr>
          <w:rFonts w:ascii="Times New Roman" w:hAnsi="Times New Roman"/>
        </w:rPr>
        <w:t>ezpłatn</w:t>
      </w:r>
      <w:r>
        <w:rPr>
          <w:rFonts w:ascii="Times New Roman" w:hAnsi="Times New Roman"/>
        </w:rPr>
        <w:t>e,</w:t>
      </w:r>
      <w:r w:rsidRPr="002B2E4C">
        <w:rPr>
          <w:rFonts w:ascii="Times New Roman" w:hAnsi="Times New Roman"/>
        </w:rPr>
        <w:t xml:space="preserve"> liczba miejsc ograniczona, zbiórka przy schodach Ratusza/ </w:t>
      </w:r>
    </w:p>
    <w:p w:rsidR="0032427E" w:rsidRPr="00F862C8" w:rsidRDefault="0032427E" w:rsidP="00C62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Akcja </w:t>
      </w:r>
      <w:r w:rsidRPr="002B2E4C">
        <w:rPr>
          <w:rFonts w:ascii="Times New Roman" w:hAnsi="Times New Roman"/>
          <w:color w:val="000000"/>
          <w:shd w:val="clear" w:color="auto" w:fill="FFFFFF"/>
        </w:rPr>
        <w:t>Kilometry Dobra</w:t>
      </w:r>
      <w:r>
        <w:rPr>
          <w:rFonts w:ascii="Times New Roman" w:hAnsi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Polskie Stowarzyszenie na Rzecz Osób z Upośledzeniem Umysłowym Koło w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17A6"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Zamościu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B2E4C">
        <w:rPr>
          <w:rFonts w:ascii="Times New Roman" w:hAnsi="Times New Roman"/>
          <w:color w:val="000000"/>
          <w:shd w:val="clear" w:color="auto" w:fill="FFFFFF"/>
        </w:rPr>
        <w:t>/5.06, g. 10.00 – 18.00/</w:t>
      </w:r>
    </w:p>
    <w:p w:rsidR="0032427E" w:rsidRPr="002B2E4C" w:rsidRDefault="0032427E" w:rsidP="00C62B91">
      <w:pPr>
        <w:pStyle w:val="ListParagraph"/>
        <w:spacing w:after="0"/>
        <w:rPr>
          <w:rFonts w:ascii="Times New Roman" w:hAnsi="Times New Roman"/>
          <w:color w:val="000000"/>
        </w:rPr>
      </w:pPr>
    </w:p>
    <w:p w:rsidR="0032427E" w:rsidRPr="002B2E4C" w:rsidRDefault="0032427E" w:rsidP="00C62B91">
      <w:pPr>
        <w:spacing w:after="0"/>
        <w:jc w:val="center"/>
        <w:rPr>
          <w:rFonts w:ascii="Times New Roman" w:hAnsi="Times New Roman"/>
          <w:b/>
        </w:rPr>
      </w:pPr>
      <w:r w:rsidRPr="002B2E4C">
        <w:rPr>
          <w:rFonts w:ascii="Times New Roman" w:hAnsi="Times New Roman"/>
          <w:b/>
        </w:rPr>
        <w:t>Program  artystyczny</w:t>
      </w:r>
    </w:p>
    <w:p w:rsidR="0032427E" w:rsidRPr="002B2E4C" w:rsidRDefault="0032427E" w:rsidP="00C62B91">
      <w:pPr>
        <w:rPr>
          <w:rFonts w:ascii="Times New Roman" w:hAnsi="Times New Roman"/>
          <w:b/>
        </w:rPr>
      </w:pPr>
      <w:r w:rsidRPr="002B2E4C">
        <w:rPr>
          <w:rFonts w:ascii="Times New Roman" w:hAnsi="Times New Roman"/>
          <w:b/>
        </w:rPr>
        <w:t>4 czerwca  /sobota/</w:t>
      </w:r>
    </w:p>
    <w:p w:rsidR="0032427E" w:rsidRDefault="0032427E" w:rsidP="00C62B91">
      <w:pPr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12</w:t>
      </w:r>
      <w:r w:rsidRPr="002B2E4C">
        <w:rPr>
          <w:rFonts w:ascii="Times New Roman" w:hAnsi="Times New Roman"/>
          <w:vertAlign w:val="superscript"/>
        </w:rPr>
        <w:t>00</w:t>
      </w:r>
      <w:r w:rsidRPr="002B2E4C">
        <w:rPr>
          <w:rFonts w:ascii="Times New Roman" w:hAnsi="Times New Roman"/>
          <w:vertAlign w:val="superscript"/>
        </w:rPr>
        <w:tab/>
      </w:r>
      <w:r w:rsidRPr="002B2E4C">
        <w:rPr>
          <w:rFonts w:ascii="Times New Roman" w:hAnsi="Times New Roman"/>
        </w:rPr>
        <w:t>Otwarcie XXII Jarmarku Hetmańskiego</w:t>
      </w:r>
    </w:p>
    <w:p w:rsidR="0032427E" w:rsidRDefault="0032427E" w:rsidP="00F726CE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Trio Rodzinne Badachowie i Camerata Belfer</w:t>
      </w:r>
    </w:p>
    <w:p w:rsidR="0032427E" w:rsidRDefault="0032427E" w:rsidP="00C62B91">
      <w:pPr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15</w:t>
      </w:r>
      <w:r>
        <w:rPr>
          <w:rFonts w:ascii="Times New Roman" w:hAnsi="Times New Roman"/>
          <w:vertAlign w:val="superscript"/>
        </w:rPr>
        <w:t>0</w:t>
      </w:r>
      <w:r w:rsidRPr="002B2E4C">
        <w:rPr>
          <w:rFonts w:ascii="Times New Roman" w:hAnsi="Times New Roman"/>
          <w:vertAlign w:val="superscript"/>
        </w:rPr>
        <w:t>0</w:t>
      </w:r>
      <w:r w:rsidRPr="002B2E4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CACI VORBA</w:t>
      </w:r>
    </w:p>
    <w:p w:rsidR="0032427E" w:rsidRPr="002B2E4C" w:rsidRDefault="0032427E" w:rsidP="00C62B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Pr="005B77CA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  <w:t>P</w:t>
      </w:r>
      <w:r w:rsidRPr="00EE74C8">
        <w:rPr>
          <w:rFonts w:ascii="Times New Roman" w:hAnsi="Times New Roman"/>
          <w:color w:val="000000"/>
          <w:sz w:val="24"/>
          <w:szCs w:val="24"/>
        </w:rPr>
        <w:t xml:space="preserve">odsumowanie Konkursu  „Smaki Zamościa i Roztocza” </w:t>
      </w:r>
    </w:p>
    <w:p w:rsidR="0032427E" w:rsidRDefault="0032427E" w:rsidP="00C62B91">
      <w:pPr>
        <w:spacing w:after="0"/>
        <w:ind w:left="708" w:hanging="708"/>
        <w:rPr>
          <w:rFonts w:ascii="Times New Roman" w:hAnsi="Times New Roman"/>
        </w:rPr>
      </w:pPr>
      <w:r w:rsidRPr="002B2E4C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4E3C7A">
        <w:rPr>
          <w:rFonts w:ascii="Times New Roman" w:hAnsi="Times New Roman"/>
          <w:vertAlign w:val="superscript"/>
        </w:rPr>
        <w:t>30</w:t>
      </w:r>
      <w:r w:rsidRPr="002B2E4C">
        <w:rPr>
          <w:rFonts w:ascii="Times New Roman" w:hAnsi="Times New Roman"/>
        </w:rPr>
        <w:tab/>
        <w:t xml:space="preserve">Przeworska Kapela Podwórkowa BEKA </w:t>
      </w:r>
    </w:p>
    <w:p w:rsidR="0032427E" w:rsidRPr="002B2E4C" w:rsidRDefault="0032427E" w:rsidP="00C62B91">
      <w:pPr>
        <w:spacing w:after="0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4E3C7A"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ab/>
      </w:r>
      <w:r w:rsidRPr="004E3C7A">
        <w:rPr>
          <w:rFonts w:ascii="Times New Roman" w:hAnsi="Times New Roman"/>
        </w:rPr>
        <w:t>Legenda Stołu Szwedzkiego</w:t>
      </w:r>
      <w:r>
        <w:rPr>
          <w:rFonts w:ascii="Times New Roman" w:hAnsi="Times New Roman"/>
        </w:rPr>
        <w:t xml:space="preserve"> czyli Odprawa Posłów Szwedzkich  – Stowarzyszenie „Turystyka z Pasją”</w:t>
      </w:r>
    </w:p>
    <w:p w:rsidR="0032427E" w:rsidRPr="002B2E4C" w:rsidRDefault="0032427E" w:rsidP="00C62B91">
      <w:pPr>
        <w:spacing w:after="0"/>
        <w:ind w:left="708" w:hanging="708"/>
        <w:rPr>
          <w:rFonts w:ascii="Times New Roman" w:hAnsi="Times New Roman"/>
        </w:rPr>
      </w:pPr>
      <w:r w:rsidRPr="002B2E4C">
        <w:rPr>
          <w:rFonts w:ascii="Times New Roman" w:hAnsi="Times New Roman"/>
        </w:rPr>
        <w:t>20</w:t>
      </w:r>
      <w:r w:rsidRPr="002B2E4C">
        <w:rPr>
          <w:rFonts w:ascii="Times New Roman" w:hAnsi="Times New Roman"/>
          <w:vertAlign w:val="superscript"/>
        </w:rPr>
        <w:t>00</w:t>
      </w:r>
      <w:r w:rsidRPr="002B2E4C">
        <w:rPr>
          <w:rFonts w:ascii="Times New Roman" w:hAnsi="Times New Roman"/>
        </w:rPr>
        <w:tab/>
        <w:t>TACY SAMI – Lady Pank Show</w:t>
      </w:r>
    </w:p>
    <w:p w:rsidR="0032427E" w:rsidRPr="002B2E4C" w:rsidRDefault="0032427E" w:rsidP="00C62B91">
      <w:pPr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21</w:t>
      </w:r>
      <w:r w:rsidRPr="002B2E4C">
        <w:rPr>
          <w:rFonts w:ascii="Times New Roman" w:hAnsi="Times New Roman"/>
          <w:vertAlign w:val="superscript"/>
        </w:rPr>
        <w:t>30</w:t>
      </w:r>
      <w:r w:rsidRPr="002B2E4C">
        <w:rPr>
          <w:rFonts w:ascii="Times New Roman" w:hAnsi="Times New Roman"/>
        </w:rPr>
        <w:t xml:space="preserve"> </w:t>
      </w:r>
      <w:r w:rsidRPr="002B2E4C">
        <w:rPr>
          <w:rFonts w:ascii="Times New Roman" w:hAnsi="Times New Roman"/>
        </w:rPr>
        <w:tab/>
        <w:t xml:space="preserve">Fireshow - Teatr  Ognia „Utopia” </w:t>
      </w:r>
    </w:p>
    <w:p w:rsidR="0032427E" w:rsidRPr="002B2E4C" w:rsidRDefault="0032427E" w:rsidP="00C62B91">
      <w:pPr>
        <w:spacing w:after="0"/>
        <w:rPr>
          <w:rFonts w:ascii="Times New Roman" w:hAnsi="Times New Roman"/>
          <w:b/>
        </w:rPr>
      </w:pPr>
    </w:p>
    <w:p w:rsidR="0032427E" w:rsidRPr="002B2E4C" w:rsidRDefault="0032427E" w:rsidP="00C62B91">
      <w:pPr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  <w:b/>
        </w:rPr>
        <w:t>5 czerwca /niedziela/</w:t>
      </w:r>
    </w:p>
    <w:p w:rsidR="0032427E" w:rsidRPr="002B2E4C" w:rsidRDefault="0032427E" w:rsidP="00C62B91">
      <w:pPr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B2E4C">
        <w:rPr>
          <w:rFonts w:ascii="Times New Roman" w:hAnsi="Times New Roman"/>
          <w:vertAlign w:val="superscript"/>
        </w:rPr>
        <w:t>00</w:t>
      </w:r>
      <w:r w:rsidRPr="002B2E4C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7</w:t>
      </w:r>
      <w:r w:rsidRPr="002B2E4C">
        <w:rPr>
          <w:rFonts w:ascii="Times New Roman" w:hAnsi="Times New Roman"/>
          <w:vertAlign w:val="superscript"/>
        </w:rPr>
        <w:t>00</w:t>
      </w:r>
      <w:r w:rsidRPr="002B2E4C">
        <w:rPr>
          <w:rFonts w:ascii="Times New Roman" w:hAnsi="Times New Roman"/>
        </w:rPr>
        <w:tab/>
        <w:t xml:space="preserve">koncert zespołów wspierających Akcję Kilometry Dobra </w:t>
      </w:r>
    </w:p>
    <w:p w:rsidR="0032427E" w:rsidRPr="002B2E4C" w:rsidRDefault="0032427E" w:rsidP="00C62B91">
      <w:pPr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17</w:t>
      </w:r>
      <w:r>
        <w:rPr>
          <w:rFonts w:ascii="Times New Roman" w:hAnsi="Times New Roman"/>
          <w:vertAlign w:val="superscript"/>
        </w:rPr>
        <w:t>3</w:t>
      </w:r>
      <w:r w:rsidRPr="002B2E4C">
        <w:rPr>
          <w:rFonts w:ascii="Times New Roman" w:hAnsi="Times New Roman"/>
          <w:vertAlign w:val="superscript"/>
        </w:rPr>
        <w:t>0</w:t>
      </w:r>
      <w:r w:rsidRPr="002B2E4C">
        <w:rPr>
          <w:rFonts w:ascii="Times New Roman" w:hAnsi="Times New Roman"/>
        </w:rPr>
        <w:t xml:space="preserve"> </w:t>
      </w:r>
      <w:r w:rsidRPr="002B2E4C">
        <w:rPr>
          <w:rFonts w:ascii="Times New Roman" w:hAnsi="Times New Roman"/>
        </w:rPr>
        <w:tab/>
        <w:t xml:space="preserve">Zespół Pieśni i Tańca „Zamojszczyzna”  </w:t>
      </w:r>
    </w:p>
    <w:p w:rsidR="0032427E" w:rsidRPr="00BB17A6" w:rsidRDefault="0032427E" w:rsidP="00BB17A6">
      <w:pPr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19</w:t>
      </w:r>
      <w:r>
        <w:rPr>
          <w:rFonts w:ascii="Times New Roman" w:hAnsi="Times New Roman"/>
          <w:vertAlign w:val="superscript"/>
        </w:rPr>
        <w:t>3</w:t>
      </w:r>
      <w:r w:rsidRPr="002B2E4C">
        <w:rPr>
          <w:rFonts w:ascii="Times New Roman" w:hAnsi="Times New Roman"/>
          <w:vertAlign w:val="superscript"/>
        </w:rPr>
        <w:t xml:space="preserve">0 </w:t>
      </w:r>
      <w:r w:rsidRPr="002B2E4C">
        <w:rPr>
          <w:rFonts w:ascii="Times New Roman" w:hAnsi="Times New Roman"/>
        </w:rPr>
        <w:tab/>
        <w:t>Zespół MUS</w:t>
      </w:r>
    </w:p>
    <w:p w:rsidR="0032427E" w:rsidRPr="002B2E4C" w:rsidRDefault="0032427E" w:rsidP="00C62B91">
      <w:pPr>
        <w:tabs>
          <w:tab w:val="left" w:pos="3060"/>
        </w:tabs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Organizatorzy</w:t>
      </w:r>
      <w:r>
        <w:rPr>
          <w:rFonts w:ascii="Times New Roman" w:hAnsi="Times New Roman"/>
        </w:rPr>
        <w:t xml:space="preserve"> </w:t>
      </w:r>
      <w:r w:rsidRPr="002B2E4C">
        <w:rPr>
          <w:rFonts w:ascii="Times New Roman" w:hAnsi="Times New Roman"/>
        </w:rPr>
        <w:t xml:space="preserve">:  </w:t>
      </w:r>
    </w:p>
    <w:p w:rsidR="0032427E" w:rsidRPr="002B2E4C" w:rsidRDefault="0032427E" w:rsidP="005B77CA">
      <w:pPr>
        <w:tabs>
          <w:tab w:val="left" w:pos="3060"/>
        </w:tabs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Zamojski Dom Kultury</w:t>
      </w:r>
    </w:p>
    <w:p w:rsidR="0032427E" w:rsidRPr="002B2E4C" w:rsidRDefault="0032427E" w:rsidP="00C62B91">
      <w:pPr>
        <w:tabs>
          <w:tab w:val="left" w:pos="3060"/>
        </w:tabs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Miasto Zamość</w:t>
      </w:r>
      <w:r>
        <w:rPr>
          <w:rFonts w:ascii="Times New Roman" w:hAnsi="Times New Roman"/>
        </w:rPr>
        <w:t xml:space="preserve"> </w:t>
      </w:r>
    </w:p>
    <w:p w:rsidR="0032427E" w:rsidRPr="002B2E4C" w:rsidRDefault="0032427E" w:rsidP="00C62B91">
      <w:pPr>
        <w:tabs>
          <w:tab w:val="left" w:pos="3060"/>
        </w:tabs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>Współorganizatorzy:</w:t>
      </w:r>
    </w:p>
    <w:p w:rsidR="0032427E" w:rsidRPr="002B2E4C" w:rsidRDefault="0032427E" w:rsidP="00C62B91">
      <w:pPr>
        <w:tabs>
          <w:tab w:val="left" w:pos="3060"/>
        </w:tabs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 xml:space="preserve"> LOT  „Zamość i Roztocze”</w:t>
      </w:r>
    </w:p>
    <w:p w:rsidR="0032427E" w:rsidRPr="00BB17A6" w:rsidRDefault="0032427E" w:rsidP="00BB17A6">
      <w:pPr>
        <w:tabs>
          <w:tab w:val="left" w:pos="3060"/>
        </w:tabs>
        <w:spacing w:after="0"/>
        <w:rPr>
          <w:rFonts w:ascii="Times New Roman" w:hAnsi="Times New Roman"/>
        </w:rPr>
      </w:pPr>
      <w:r w:rsidRPr="002B2E4C">
        <w:rPr>
          <w:rFonts w:ascii="Times New Roman" w:hAnsi="Times New Roman"/>
        </w:rPr>
        <w:t xml:space="preserve"> Muzeum Zamojskie</w:t>
      </w:r>
    </w:p>
    <w:sectPr w:rsidR="0032427E" w:rsidRPr="00BB17A6" w:rsidSect="00B5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9D2"/>
    <w:multiLevelType w:val="hybridMultilevel"/>
    <w:tmpl w:val="44E21A1E"/>
    <w:lvl w:ilvl="0" w:tplc="A0C2BD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B91"/>
    <w:rsid w:val="002B2E4C"/>
    <w:rsid w:val="0032427E"/>
    <w:rsid w:val="003E543B"/>
    <w:rsid w:val="00430FE2"/>
    <w:rsid w:val="004E3C7A"/>
    <w:rsid w:val="00580DFF"/>
    <w:rsid w:val="005B77CA"/>
    <w:rsid w:val="0065180E"/>
    <w:rsid w:val="00713A02"/>
    <w:rsid w:val="008105E6"/>
    <w:rsid w:val="00860983"/>
    <w:rsid w:val="00A44061"/>
    <w:rsid w:val="00B55D85"/>
    <w:rsid w:val="00BB0D10"/>
    <w:rsid w:val="00BB17A6"/>
    <w:rsid w:val="00C62B91"/>
    <w:rsid w:val="00EC2FD5"/>
    <w:rsid w:val="00ED6484"/>
    <w:rsid w:val="00EE74C8"/>
    <w:rsid w:val="00EF17FE"/>
    <w:rsid w:val="00F11FBD"/>
    <w:rsid w:val="00F726CE"/>
    <w:rsid w:val="00F74A43"/>
    <w:rsid w:val="00F8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2B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62B9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62B9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  JARMARK HETMAŃSKI</dc:title>
  <dc:subject/>
  <dc:creator>Zamojski Dom Kultury</dc:creator>
  <cp:keywords/>
  <dc:description/>
  <cp:lastModifiedBy>ZDK </cp:lastModifiedBy>
  <cp:revision>2</cp:revision>
  <cp:lastPrinted>2016-05-23T07:09:00Z</cp:lastPrinted>
  <dcterms:created xsi:type="dcterms:W3CDTF">2016-05-23T08:56:00Z</dcterms:created>
  <dcterms:modified xsi:type="dcterms:W3CDTF">2016-05-23T08:56:00Z</dcterms:modified>
</cp:coreProperties>
</file>