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20" w:rsidRDefault="00F07F20" w:rsidP="00614144">
      <w:pPr>
        <w:pStyle w:val="NormalWeb"/>
      </w:pPr>
      <w:r>
        <w:t>41 Zamojskie Lato Teatralne będzie znakomite.</w:t>
      </w:r>
    </w:p>
    <w:p w:rsidR="00F07F20" w:rsidRDefault="00F07F20" w:rsidP="00614144">
      <w:pPr>
        <w:pStyle w:val="NormalWeb"/>
      </w:pPr>
      <w:r>
        <w:t>Program festiwalu zdominują przedstawienia według polskich dzieł klasycznych oraz spektakle inspirowane dramatami Williama Szekspira. Polska klasyka, bo w ubiegłym roku teatr publiczny świętował jubileusz 250-lecia.  Było to zarazem święto Teatru Narodowego w Warszawie, którą to scenę mamy zaszczyt gościć na 41 Zamojskim Lecie Teatralnym. Zaś w  kwietniu tego roku mija 400 lat od śmierci  angielskiego geniusza Williama Shakespeare’a.</w:t>
      </w:r>
    </w:p>
    <w:p w:rsidR="00F07F20" w:rsidRDefault="00F07F20" w:rsidP="00614144">
      <w:pPr>
        <w:pStyle w:val="NormalWeb"/>
      </w:pPr>
      <w:r>
        <w:t>Znacie Państwo źródła programowe festiwalu, zapraszamy do poznania szczegółów repertuarowych. Herold – jaskółka festiwalowa przestrzega: przeoczenie tego Lata to duża strata.</w:t>
      </w:r>
    </w:p>
    <w:p w:rsidR="00F07F20" w:rsidRDefault="00F07F20" w:rsidP="006B000E">
      <w:pPr>
        <w:rPr>
          <w:rFonts w:ascii="Cambria" w:hAnsi="Cambria"/>
          <w:sz w:val="28"/>
          <w:szCs w:val="28"/>
        </w:rPr>
      </w:pPr>
    </w:p>
    <w:p w:rsidR="00F07F20" w:rsidRPr="007174B7" w:rsidRDefault="00F07F20" w:rsidP="006B000E">
      <w:pPr>
        <w:rPr>
          <w:rFonts w:ascii="Cambria" w:hAnsi="Cambria"/>
          <w:sz w:val="28"/>
          <w:szCs w:val="28"/>
        </w:rPr>
      </w:pPr>
      <w:r w:rsidRPr="007174B7">
        <w:rPr>
          <w:rFonts w:ascii="Cambria" w:hAnsi="Cambria"/>
          <w:sz w:val="28"/>
          <w:szCs w:val="28"/>
        </w:rPr>
        <w:t>41 Zamojskie Lato Teatralne    program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-  </w:t>
      </w:r>
      <w:r w:rsidRPr="007174B7">
        <w:rPr>
          <w:rFonts w:ascii="Cambria" w:hAnsi="Cambria"/>
          <w:i/>
          <w:sz w:val="24"/>
          <w:szCs w:val="24"/>
        </w:rPr>
        <w:t xml:space="preserve">Giganci  - </w:t>
      </w:r>
      <w:r w:rsidRPr="007174B7">
        <w:rPr>
          <w:rFonts w:ascii="Cambria" w:hAnsi="Cambria"/>
          <w:sz w:val="24"/>
          <w:szCs w:val="24"/>
        </w:rPr>
        <w:t xml:space="preserve">Teatr A  z Gliwic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18 czerwca (sobota) godz. 22.00  Rynek Wielki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Inauguracja - </w:t>
      </w:r>
      <w:r w:rsidRPr="007174B7">
        <w:rPr>
          <w:rFonts w:ascii="Cambria" w:hAnsi="Cambria"/>
          <w:sz w:val="24"/>
          <w:szCs w:val="24"/>
        </w:rPr>
        <w:t>wstęp wolny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-  </w:t>
      </w:r>
      <w:r w:rsidRPr="007174B7">
        <w:rPr>
          <w:rFonts w:ascii="Cambria" w:hAnsi="Cambria"/>
          <w:i/>
          <w:sz w:val="24"/>
          <w:szCs w:val="24"/>
        </w:rPr>
        <w:t xml:space="preserve">Fredraszki </w:t>
      </w:r>
      <w:r w:rsidRPr="007174B7">
        <w:rPr>
          <w:rFonts w:ascii="Cambria" w:hAnsi="Cambria"/>
          <w:sz w:val="24"/>
          <w:szCs w:val="24"/>
        </w:rPr>
        <w:t xml:space="preserve"> - Teatr Narodowy  w Warszawie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20 czerwca (poniedziałek) godz.19.00   Zamojski Dom Kultury 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bilet: 20/30 zł*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                                                                      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i/>
          <w:sz w:val="24"/>
          <w:szCs w:val="24"/>
        </w:rPr>
        <w:t>-  Rodzina</w:t>
      </w:r>
      <w:r w:rsidRPr="007174B7">
        <w:rPr>
          <w:rFonts w:ascii="Cambria" w:hAnsi="Cambria"/>
          <w:sz w:val="24"/>
          <w:szCs w:val="24"/>
        </w:rPr>
        <w:t xml:space="preserve"> - Fundacja „HI ART!” - Warszawa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22 czerwca (środa) godz. 19.00  Zamojski Dom Kultury   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 bilet: 20/30 zł*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</w:rPr>
        <w:t xml:space="preserve">- </w:t>
      </w:r>
      <w:r w:rsidRPr="007174B7">
        <w:rPr>
          <w:rFonts w:ascii="Cambria" w:hAnsi="Cambria"/>
          <w:sz w:val="24"/>
          <w:szCs w:val="24"/>
          <w:lang w:eastAsia="pl-PL"/>
        </w:rPr>
        <w:t xml:space="preserve"> </w:t>
      </w:r>
      <w:r w:rsidRPr="007174B7">
        <w:rPr>
          <w:rFonts w:ascii="Cambria" w:hAnsi="Cambria"/>
          <w:i/>
          <w:sz w:val="24"/>
          <w:szCs w:val="24"/>
          <w:lang w:eastAsia="pl-PL"/>
        </w:rPr>
        <w:t xml:space="preserve">Baśń o zaklętym kaczorze  </w:t>
      </w:r>
      <w:r w:rsidRPr="007174B7">
        <w:rPr>
          <w:rFonts w:ascii="Cambria" w:hAnsi="Cambria"/>
          <w:lang w:eastAsia="pl-PL"/>
        </w:rPr>
        <w:t xml:space="preserve">(spektakl dla dzieci) </w:t>
      </w:r>
      <w:r w:rsidRPr="007174B7">
        <w:rPr>
          <w:rFonts w:ascii="Cambria" w:hAnsi="Cambria"/>
          <w:sz w:val="24"/>
          <w:szCs w:val="24"/>
          <w:lang w:eastAsia="pl-PL"/>
        </w:rPr>
        <w:t xml:space="preserve">– Teatr im. Andersena  w Lublinie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26 czerwca (niedziela) godz. 17.00 Zamojski Dom Kultury </w:t>
      </w:r>
    </w:p>
    <w:p w:rsidR="00F07F20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bilet: 10/15 zł*</w:t>
      </w:r>
    </w:p>
    <w:p w:rsidR="00F07F20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</w:p>
    <w:p w:rsidR="00F07F20" w:rsidRPr="007174B7" w:rsidRDefault="00F07F20" w:rsidP="00661105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-  </w:t>
      </w:r>
      <w:r w:rsidRPr="007174B7">
        <w:rPr>
          <w:rFonts w:ascii="Cambria" w:hAnsi="Cambria"/>
          <w:i/>
          <w:sz w:val="24"/>
          <w:szCs w:val="24"/>
          <w:lang w:eastAsia="pl-PL"/>
        </w:rPr>
        <w:t>H(2)O</w:t>
      </w:r>
      <w:r w:rsidRPr="007174B7">
        <w:rPr>
          <w:rFonts w:ascii="Cambria" w:hAnsi="Cambria"/>
          <w:sz w:val="24"/>
          <w:szCs w:val="24"/>
          <w:lang w:eastAsia="pl-PL"/>
        </w:rPr>
        <w:t xml:space="preserve"> – Teatr Strefa Otwarta z Wrocławia </w:t>
      </w:r>
    </w:p>
    <w:p w:rsidR="00F07F20" w:rsidRPr="007174B7" w:rsidRDefault="00F07F20" w:rsidP="00661105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27 czerwca (poniedziałek) godz. 21.30 Dziedziniec Akademii Zamojskiej   </w:t>
      </w:r>
    </w:p>
    <w:p w:rsidR="00F07F20" w:rsidRPr="007174B7" w:rsidRDefault="00F07F20" w:rsidP="00661105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</w:t>
      </w:r>
      <w:r w:rsidRPr="007174B7">
        <w:rPr>
          <w:rFonts w:ascii="Cambria" w:hAnsi="Cambria"/>
          <w:sz w:val="24"/>
          <w:szCs w:val="24"/>
        </w:rPr>
        <w:t xml:space="preserve">bilet: 20/30 zł*                                                                                                                                                  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-  </w:t>
      </w:r>
      <w:r w:rsidRPr="007174B7">
        <w:rPr>
          <w:rFonts w:ascii="Cambria" w:hAnsi="Cambria"/>
          <w:i/>
          <w:sz w:val="24"/>
          <w:szCs w:val="24"/>
          <w:lang w:eastAsia="pl-PL"/>
        </w:rPr>
        <w:t>Emigranci</w:t>
      </w:r>
      <w:r w:rsidRPr="007174B7">
        <w:rPr>
          <w:rFonts w:ascii="Cambria" w:hAnsi="Cambria"/>
          <w:sz w:val="24"/>
          <w:szCs w:val="24"/>
          <w:lang w:eastAsia="pl-PL"/>
        </w:rPr>
        <w:t xml:space="preserve"> – Teatr Polski w Warszawie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29 czerwca (środa) godz. 19.00  Kazamata w Bastionie I   </w:t>
      </w:r>
    </w:p>
    <w:p w:rsidR="00F07F20" w:rsidRPr="007174B7" w:rsidRDefault="00F07F20" w:rsidP="00A34DFD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 bilet: 20/30 zł*                                                                                                                                                  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7174B7">
        <w:rPr>
          <w:rFonts w:ascii="Cambria" w:hAnsi="Cambria"/>
          <w:sz w:val="24"/>
          <w:szCs w:val="24"/>
        </w:rPr>
        <w:t xml:space="preserve">                                                                                 </w:t>
      </w:r>
      <w:r w:rsidRPr="007174B7">
        <w:rPr>
          <w:rFonts w:ascii="Cambria" w:hAnsi="Cambria"/>
          <w:sz w:val="24"/>
          <w:szCs w:val="24"/>
          <w:lang w:eastAsia="pl-PL"/>
        </w:rPr>
        <w:t xml:space="preserve">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</w:rPr>
        <w:t xml:space="preserve">-  </w:t>
      </w:r>
      <w:r w:rsidRPr="007174B7">
        <w:rPr>
          <w:rFonts w:ascii="Cambria" w:hAnsi="Cambria"/>
          <w:i/>
          <w:sz w:val="24"/>
          <w:szCs w:val="24"/>
          <w:lang w:eastAsia="pl-PL"/>
        </w:rPr>
        <w:t>Osmędeusze</w:t>
      </w:r>
      <w:r w:rsidRPr="007174B7">
        <w:rPr>
          <w:rFonts w:ascii="Cambria" w:hAnsi="Cambria"/>
          <w:sz w:val="24"/>
          <w:szCs w:val="24"/>
          <w:lang w:eastAsia="pl-PL"/>
        </w:rPr>
        <w:t xml:space="preserve">  - Teatr Pijana Sypialnia z Warszawy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2 lipca (sobota) godz. 21.30  Rynek Wodny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wstęp wolny  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i/>
          <w:sz w:val="24"/>
          <w:szCs w:val="24"/>
          <w:lang w:eastAsia="pl-PL"/>
        </w:rPr>
        <w:t>- Wyjowisko</w:t>
      </w:r>
      <w:r w:rsidRPr="007174B7">
        <w:rPr>
          <w:rFonts w:ascii="Cambria" w:hAnsi="Cambria"/>
          <w:sz w:val="24"/>
          <w:szCs w:val="24"/>
          <w:lang w:eastAsia="pl-PL"/>
        </w:rPr>
        <w:t xml:space="preserve"> - Teatr Pijana Sypialnia  z Warszawy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3 lipca (niedziela) godz. 21.30  Park Miejski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wstęp wolny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-  </w:t>
      </w:r>
      <w:r w:rsidRPr="007174B7">
        <w:rPr>
          <w:rFonts w:ascii="Cambria" w:hAnsi="Cambria"/>
          <w:i/>
          <w:sz w:val="24"/>
          <w:szCs w:val="24"/>
          <w:lang w:eastAsia="pl-PL"/>
        </w:rPr>
        <w:t>Szekspir Forever</w:t>
      </w:r>
      <w:r>
        <w:rPr>
          <w:rFonts w:ascii="Cambria" w:hAnsi="Cambria"/>
          <w:i/>
          <w:sz w:val="24"/>
          <w:szCs w:val="24"/>
          <w:lang w:eastAsia="pl-PL"/>
        </w:rPr>
        <w:t>!</w:t>
      </w:r>
      <w:r w:rsidRPr="007174B7">
        <w:rPr>
          <w:rFonts w:ascii="Cambria" w:hAnsi="Cambria"/>
          <w:sz w:val="24"/>
          <w:szCs w:val="24"/>
          <w:lang w:eastAsia="pl-PL"/>
        </w:rPr>
        <w:t xml:space="preserve"> – Teatr Polski w Warszawie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5 lipca (wtorek) godz. 19.00   </w:t>
      </w:r>
      <w:r w:rsidRPr="007174B7">
        <w:rPr>
          <w:rFonts w:ascii="Cambria" w:hAnsi="Cambria"/>
          <w:sz w:val="24"/>
          <w:szCs w:val="24"/>
        </w:rPr>
        <w:t>Zamojski Dom Kultury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bilet: 20/30 zł 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</w:rPr>
        <w:t xml:space="preserve">                                                                          </w:t>
      </w:r>
      <w:r w:rsidRPr="007174B7">
        <w:rPr>
          <w:rFonts w:ascii="Cambria" w:hAnsi="Cambria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-  </w:t>
      </w:r>
      <w:r w:rsidRPr="007174B7">
        <w:rPr>
          <w:rFonts w:ascii="Cambria" w:hAnsi="Cambria"/>
          <w:i/>
          <w:sz w:val="24"/>
          <w:szCs w:val="24"/>
        </w:rPr>
        <w:t>Grażyna</w:t>
      </w:r>
      <w:r w:rsidRPr="007174B7">
        <w:rPr>
          <w:rFonts w:ascii="Cambria" w:hAnsi="Cambria"/>
          <w:sz w:val="24"/>
          <w:szCs w:val="24"/>
        </w:rPr>
        <w:t xml:space="preserve">  - Teatr im. Solskiego  w Tarnowie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6 lipca (środa) godz. 21.30  korty </w:t>
      </w:r>
      <w:r>
        <w:rPr>
          <w:rFonts w:ascii="Cambria" w:hAnsi="Cambria"/>
          <w:sz w:val="24"/>
          <w:szCs w:val="24"/>
        </w:rPr>
        <w:t>Klubu Tenisowego</w:t>
      </w:r>
      <w:r w:rsidRPr="007174B7">
        <w:rPr>
          <w:rFonts w:ascii="Cambria" w:hAnsi="Cambria"/>
          <w:sz w:val="24"/>
          <w:szCs w:val="24"/>
        </w:rPr>
        <w:t xml:space="preserve"> Return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 bilet: 20/30 zł  </w:t>
      </w:r>
    </w:p>
    <w:p w:rsidR="00F07F20" w:rsidRDefault="00F07F20" w:rsidP="006B000E">
      <w:pPr>
        <w:spacing w:after="0"/>
        <w:rPr>
          <w:rFonts w:ascii="Cambria" w:hAnsi="Cambria"/>
          <w:sz w:val="24"/>
          <w:szCs w:val="24"/>
        </w:rPr>
      </w:pPr>
    </w:p>
    <w:p w:rsidR="00F07F20" w:rsidRDefault="00F07F20" w:rsidP="006B000E">
      <w:pPr>
        <w:spacing w:after="0"/>
        <w:rPr>
          <w:rFonts w:ascii="Cambria" w:hAnsi="Cambria"/>
          <w:sz w:val="24"/>
          <w:szCs w:val="24"/>
        </w:rPr>
      </w:pPr>
    </w:p>
    <w:p w:rsidR="00F07F20" w:rsidRDefault="00F07F20" w:rsidP="006B000E">
      <w:pPr>
        <w:spacing w:after="0"/>
        <w:rPr>
          <w:rFonts w:ascii="Cambria" w:hAnsi="Cambria"/>
          <w:sz w:val="24"/>
          <w:szCs w:val="24"/>
        </w:rPr>
      </w:pPr>
    </w:p>
    <w:p w:rsidR="00F07F20" w:rsidRDefault="00F07F20" w:rsidP="006B000E">
      <w:pPr>
        <w:spacing w:after="0"/>
        <w:rPr>
          <w:rFonts w:ascii="Cambria" w:hAnsi="Cambria"/>
          <w:sz w:val="24"/>
          <w:szCs w:val="24"/>
        </w:rPr>
      </w:pP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</w:p>
    <w:p w:rsidR="00F07F20" w:rsidRPr="00481EF9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481EF9">
        <w:rPr>
          <w:rFonts w:ascii="Cambria" w:hAnsi="Cambria"/>
          <w:b/>
          <w:sz w:val="24"/>
          <w:szCs w:val="24"/>
        </w:rPr>
        <w:t xml:space="preserve">                          </w:t>
      </w:r>
      <w:r w:rsidRPr="00481EF9">
        <w:rPr>
          <w:rFonts w:ascii="Cambria" w:hAnsi="Cambria"/>
          <w:sz w:val="24"/>
          <w:szCs w:val="24"/>
          <w:lang w:eastAsia="pl-PL"/>
        </w:rPr>
        <w:t>Szkoła Aktorska Haliny i Jana Machulskich</w:t>
      </w:r>
    </w:p>
    <w:p w:rsidR="00F07F20" w:rsidRPr="007174B7" w:rsidRDefault="00F07F20" w:rsidP="00970561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</w:rPr>
        <w:t xml:space="preserve">   </w:t>
      </w:r>
      <w:r w:rsidRPr="007174B7">
        <w:rPr>
          <w:rFonts w:ascii="Cambria" w:hAnsi="Cambria"/>
          <w:i/>
          <w:sz w:val="24"/>
          <w:szCs w:val="24"/>
          <w:lang w:eastAsia="pl-PL"/>
        </w:rPr>
        <w:t xml:space="preserve">Kartoteka </w:t>
      </w:r>
      <w:r w:rsidRPr="007174B7">
        <w:rPr>
          <w:rFonts w:ascii="Cambria" w:hAnsi="Cambria"/>
          <w:sz w:val="24"/>
          <w:szCs w:val="24"/>
          <w:lang w:eastAsia="pl-PL"/>
        </w:rPr>
        <w:t>– 7 lipca godz. 18.00 Kazamata w Bastionie I  bilet: 10 zł</w:t>
      </w:r>
    </w:p>
    <w:p w:rsidR="00F07F20" w:rsidRPr="007174B7" w:rsidRDefault="00F07F20" w:rsidP="00970561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i/>
          <w:sz w:val="24"/>
          <w:szCs w:val="24"/>
          <w:lang w:eastAsia="pl-PL"/>
        </w:rPr>
        <w:t xml:space="preserve">   Wilko. Letnisko </w:t>
      </w:r>
      <w:r w:rsidRPr="007174B7">
        <w:rPr>
          <w:rFonts w:ascii="Cambria" w:hAnsi="Cambria"/>
          <w:sz w:val="24"/>
          <w:szCs w:val="24"/>
          <w:lang w:eastAsia="pl-PL"/>
        </w:rPr>
        <w:t>– 7 lipca godz. 21.30 Park Miejski wstęp wolny</w:t>
      </w:r>
    </w:p>
    <w:p w:rsidR="00F07F20" w:rsidRPr="007174B7" w:rsidRDefault="00F07F20" w:rsidP="00970561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i/>
          <w:sz w:val="24"/>
          <w:szCs w:val="24"/>
          <w:lang w:eastAsia="pl-PL"/>
        </w:rPr>
        <w:t xml:space="preserve">   Wieczór trzech króli –</w:t>
      </w:r>
      <w:r w:rsidRPr="007174B7">
        <w:rPr>
          <w:rFonts w:ascii="Cambria" w:hAnsi="Cambria"/>
          <w:sz w:val="24"/>
          <w:szCs w:val="24"/>
          <w:lang w:eastAsia="pl-PL"/>
        </w:rPr>
        <w:t xml:space="preserve">  8 lipca godz. 21.30 Park Miejski wstęp wolny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                                                                      </w:t>
      </w:r>
      <w:r w:rsidRPr="007174B7">
        <w:rPr>
          <w:rFonts w:ascii="Cambria" w:hAnsi="Cambria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Pr="007174B7">
        <w:rPr>
          <w:rFonts w:ascii="Cambria" w:hAnsi="Cambria"/>
          <w:sz w:val="24"/>
          <w:szCs w:val="24"/>
        </w:rPr>
        <w:t xml:space="preserve">                                                                     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-  </w:t>
      </w:r>
      <w:r w:rsidRPr="007174B7">
        <w:rPr>
          <w:rFonts w:ascii="Cambria" w:hAnsi="Cambria"/>
          <w:i/>
          <w:sz w:val="24"/>
          <w:szCs w:val="24"/>
        </w:rPr>
        <w:t>Walka postu z karnawałem</w:t>
      </w:r>
      <w:r w:rsidRPr="007174B7">
        <w:rPr>
          <w:rFonts w:ascii="Cambria" w:hAnsi="Cambria"/>
          <w:sz w:val="24"/>
          <w:szCs w:val="24"/>
        </w:rPr>
        <w:t xml:space="preserve"> - Teatr Formy z Wrocławia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9 lipca (sobota) godz. 22.00  Rynek Wielki     </w:t>
      </w:r>
    </w:p>
    <w:p w:rsidR="00F07F20" w:rsidRPr="007174B7" w:rsidRDefault="00F07F20" w:rsidP="00F712DF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 wstęp wolny</w:t>
      </w:r>
    </w:p>
    <w:p w:rsidR="00F07F20" w:rsidRPr="007174B7" w:rsidRDefault="00F07F20" w:rsidP="00F712DF">
      <w:pPr>
        <w:spacing w:after="0"/>
        <w:rPr>
          <w:rFonts w:ascii="Cambria" w:hAnsi="Cambria"/>
          <w:sz w:val="24"/>
          <w:szCs w:val="24"/>
        </w:rPr>
      </w:pP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>ZLT towarzyszą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- Teatr FOTOgrafii </w:t>
      </w:r>
      <w:r w:rsidRPr="007174B7">
        <w:rPr>
          <w:rFonts w:ascii="Cambria" w:hAnsi="Cambria"/>
          <w:i/>
          <w:sz w:val="24"/>
          <w:szCs w:val="24"/>
          <w:lang w:eastAsia="pl-PL"/>
        </w:rPr>
        <w:t xml:space="preserve">- Odprawa posłów greckich </w:t>
      </w:r>
      <w:r w:rsidRPr="007174B7">
        <w:rPr>
          <w:rFonts w:ascii="Cambria" w:hAnsi="Cambria"/>
          <w:sz w:val="24"/>
          <w:szCs w:val="24"/>
          <w:lang w:eastAsia="pl-PL"/>
        </w:rPr>
        <w:t>Jana Kochanowskiego</w:t>
      </w:r>
    </w:p>
    <w:p w:rsidR="00F07F20" w:rsidRPr="007174B7" w:rsidRDefault="00F07F20" w:rsidP="006B000E">
      <w:pPr>
        <w:spacing w:after="0"/>
        <w:rPr>
          <w:rFonts w:ascii="Cambria" w:hAnsi="Cambria"/>
          <w:i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</w:t>
      </w:r>
      <w:hyperlink r:id="rId5" w:history="1">
        <w:r w:rsidRPr="007174B7">
          <w:rPr>
            <w:rStyle w:val="Hyperlink"/>
            <w:rFonts w:ascii="Cambria" w:hAnsi="Cambria"/>
            <w:color w:val="auto"/>
            <w:sz w:val="24"/>
            <w:szCs w:val="24"/>
            <w:lang w:eastAsia="pl-PL"/>
          </w:rPr>
          <w:t>www.teatrfotografii.strefa.pl</w:t>
        </w:r>
      </w:hyperlink>
      <w:r w:rsidRPr="007174B7">
        <w:rPr>
          <w:rFonts w:ascii="Cambria" w:hAnsi="Cambria"/>
          <w:sz w:val="24"/>
          <w:szCs w:val="24"/>
          <w:lang w:eastAsia="pl-PL"/>
        </w:rPr>
        <w:t xml:space="preserve">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wystawa fotografii </w:t>
      </w:r>
      <w:r>
        <w:rPr>
          <w:rFonts w:ascii="Cambria" w:hAnsi="Cambria"/>
          <w:sz w:val="24"/>
          <w:szCs w:val="24"/>
          <w:lang w:eastAsia="pl-PL"/>
        </w:rPr>
        <w:t xml:space="preserve">  Rynek Solny</w:t>
      </w:r>
      <w:r w:rsidRPr="007174B7">
        <w:rPr>
          <w:rFonts w:ascii="Cambria" w:hAnsi="Cambria"/>
          <w:sz w:val="24"/>
          <w:szCs w:val="24"/>
          <w:lang w:eastAsia="pl-PL"/>
        </w:rPr>
        <w:t xml:space="preserve">  czerwiec - lipiec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>- LATO TEATRALNE MŁODYCH</w:t>
      </w:r>
      <w:r>
        <w:rPr>
          <w:rFonts w:ascii="Cambria" w:hAnsi="Cambria"/>
          <w:sz w:val="24"/>
          <w:szCs w:val="24"/>
          <w:lang w:eastAsia="pl-PL"/>
        </w:rPr>
        <w:t xml:space="preserve">   wstęp wolny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i/>
          <w:sz w:val="24"/>
          <w:szCs w:val="24"/>
          <w:lang w:eastAsia="pl-PL"/>
        </w:rPr>
        <w:t xml:space="preserve">   - Królowa Śniegu</w:t>
      </w:r>
      <w:r w:rsidRPr="007174B7">
        <w:rPr>
          <w:rFonts w:ascii="Cambria" w:hAnsi="Cambria"/>
          <w:sz w:val="24"/>
          <w:szCs w:val="24"/>
          <w:lang w:eastAsia="pl-PL"/>
        </w:rPr>
        <w:t xml:space="preserve"> musical w wykonaniu uczniów Szkoły Podstawowej nr 7 i Gimnazjum   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  nr 1 w Zamościu – 16 czerwca godz. 21.30  scena na Rynku Wielkim</w:t>
      </w:r>
    </w:p>
    <w:p w:rsidR="00F07F20" w:rsidRPr="007174B7" w:rsidRDefault="00F07F20" w:rsidP="006B000E">
      <w:pPr>
        <w:spacing w:after="0"/>
        <w:rPr>
          <w:rFonts w:ascii="Cambria" w:hAnsi="Cambria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</w:t>
      </w:r>
      <w:r w:rsidRPr="007174B7">
        <w:rPr>
          <w:rFonts w:ascii="Cambria" w:hAnsi="Cambria"/>
          <w:i/>
          <w:sz w:val="24"/>
          <w:szCs w:val="24"/>
          <w:lang w:eastAsia="pl-PL"/>
        </w:rPr>
        <w:t>- Balladyna</w:t>
      </w:r>
      <w:r w:rsidRPr="007174B7">
        <w:rPr>
          <w:rFonts w:ascii="Cambria" w:hAnsi="Cambria"/>
          <w:sz w:val="24"/>
          <w:szCs w:val="24"/>
          <w:lang w:eastAsia="pl-PL"/>
        </w:rPr>
        <w:t xml:space="preserve"> - </w:t>
      </w:r>
      <w:r w:rsidRPr="007174B7">
        <w:rPr>
          <w:rFonts w:ascii="Cambria" w:hAnsi="Cambria"/>
        </w:rPr>
        <w:t>Szkolne Koło Teatralne „Furor Teatrum” – Gimnazjum nr 3 w Zamościu</w:t>
      </w:r>
    </w:p>
    <w:p w:rsidR="00F07F20" w:rsidRPr="007174B7" w:rsidRDefault="00F07F20" w:rsidP="006B000E">
      <w:pPr>
        <w:spacing w:after="0"/>
        <w:rPr>
          <w:rFonts w:ascii="Cambria" w:hAnsi="Cambria"/>
        </w:rPr>
      </w:pPr>
      <w:r w:rsidRPr="007174B7">
        <w:rPr>
          <w:rFonts w:ascii="Cambria" w:hAnsi="Cambria"/>
        </w:rPr>
        <w:t xml:space="preserve">      19 czerwca godz. 21.30 Podwórko przy ul. Żeromskiego 28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i/>
          <w:sz w:val="24"/>
          <w:szCs w:val="24"/>
          <w:lang w:eastAsia="pl-PL"/>
        </w:rPr>
        <w:t xml:space="preserve">   - Sprawa półprzytomnej Weroniki</w:t>
      </w:r>
      <w:r w:rsidRPr="007174B7">
        <w:rPr>
          <w:rFonts w:ascii="Cambria" w:hAnsi="Cambria"/>
          <w:sz w:val="24"/>
          <w:szCs w:val="24"/>
          <w:lang w:eastAsia="pl-PL"/>
        </w:rPr>
        <w:t xml:space="preserve"> – Grupa Teatralna „Glosa” – Zamojski Dom Kultury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  23 czerwca godz. 19.00 Zamojski Dom Kultury</w:t>
      </w:r>
    </w:p>
    <w:p w:rsidR="00F07F20" w:rsidRPr="007174B7" w:rsidRDefault="00F07F20" w:rsidP="006B000E">
      <w:pPr>
        <w:spacing w:after="0"/>
        <w:ind w:hanging="28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- </w:t>
      </w:r>
      <w:r w:rsidRPr="007174B7">
        <w:rPr>
          <w:rFonts w:ascii="Cambria" w:hAnsi="Cambria"/>
          <w:i/>
          <w:sz w:val="24"/>
          <w:szCs w:val="24"/>
          <w:lang w:eastAsia="pl-PL"/>
        </w:rPr>
        <w:t>Legenda Stołu Szwedzkiego czyli Odprawa Posłów Szwedzkich</w:t>
      </w:r>
      <w:r w:rsidRPr="007174B7">
        <w:rPr>
          <w:rFonts w:ascii="Cambria" w:hAnsi="Cambria"/>
          <w:sz w:val="24"/>
          <w:szCs w:val="24"/>
          <w:lang w:eastAsia="pl-PL"/>
        </w:rPr>
        <w:t xml:space="preserve"> </w:t>
      </w:r>
    </w:p>
    <w:p w:rsidR="00F07F20" w:rsidRPr="007174B7" w:rsidRDefault="00F07F20" w:rsidP="006B000E">
      <w:pPr>
        <w:spacing w:after="0" w:line="240" w:lineRule="auto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  - </w:t>
      </w:r>
      <w:r w:rsidRPr="007174B7">
        <w:rPr>
          <w:rFonts w:ascii="Cambria" w:hAnsi="Cambria"/>
          <w:sz w:val="24"/>
          <w:szCs w:val="24"/>
        </w:rPr>
        <w:t>Stowarzyszenie „Turystyka z pasją”</w:t>
      </w:r>
    </w:p>
    <w:p w:rsidR="00F07F20" w:rsidRPr="007174B7" w:rsidRDefault="00F07F20" w:rsidP="006B000E">
      <w:pPr>
        <w:spacing w:after="0" w:line="240" w:lineRule="auto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</w:rPr>
        <w:t xml:space="preserve">     </w:t>
      </w:r>
      <w:r w:rsidRPr="007174B7">
        <w:rPr>
          <w:rFonts w:ascii="Cambria" w:hAnsi="Cambria"/>
          <w:sz w:val="24"/>
          <w:szCs w:val="24"/>
          <w:lang w:eastAsia="pl-PL"/>
        </w:rPr>
        <w:t>1, 2, 8, 9 lipca 2016 r.  godz. 18.30  Kazamata Zachodnia Bastionu II</w:t>
      </w:r>
    </w:p>
    <w:p w:rsidR="00F07F20" w:rsidRPr="007174B7" w:rsidRDefault="00F07F20" w:rsidP="006B000E">
      <w:pPr>
        <w:spacing w:after="0" w:line="240" w:lineRule="auto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  </w:t>
      </w:r>
    </w:p>
    <w:p w:rsidR="00F07F20" w:rsidRPr="007174B7" w:rsidRDefault="00F07F20" w:rsidP="006B000E">
      <w:pPr>
        <w:spacing w:after="0" w:line="240" w:lineRule="auto"/>
        <w:rPr>
          <w:rFonts w:ascii="Cambria" w:hAnsi="Cambria"/>
          <w:sz w:val="24"/>
          <w:szCs w:val="24"/>
          <w:lang w:eastAsia="pl-PL"/>
        </w:rPr>
      </w:pPr>
    </w:p>
    <w:p w:rsidR="00F07F20" w:rsidRPr="007174B7" w:rsidRDefault="00F07F20" w:rsidP="006B000E">
      <w:pPr>
        <w:spacing w:after="0"/>
        <w:rPr>
          <w:rFonts w:ascii="Cambria" w:hAnsi="Cambria"/>
        </w:rPr>
      </w:pPr>
      <w:r w:rsidRPr="007174B7">
        <w:rPr>
          <w:rFonts w:ascii="Cambria" w:hAnsi="Cambria"/>
        </w:rPr>
        <w:t>- BEATA ŚCIBAKÓWNA I JAN ENGLERT W ALEI SŁAW</w:t>
      </w:r>
    </w:p>
    <w:p w:rsidR="00F07F20" w:rsidRPr="007174B7" w:rsidRDefault="00F07F20" w:rsidP="006B000E">
      <w:pPr>
        <w:rPr>
          <w:rFonts w:ascii="Cambria" w:hAnsi="Cambria"/>
        </w:rPr>
      </w:pPr>
      <w:r w:rsidRPr="007174B7">
        <w:rPr>
          <w:rFonts w:ascii="Cambria" w:hAnsi="Cambria"/>
        </w:rPr>
        <w:t xml:space="preserve">   18 czerwca  godz. 16.00  ul. Grodzka</w:t>
      </w:r>
    </w:p>
    <w:p w:rsidR="00F07F20" w:rsidRPr="007174B7" w:rsidRDefault="00F07F20" w:rsidP="006B000E">
      <w:pPr>
        <w:pStyle w:val="ListParagraph"/>
        <w:spacing w:after="0"/>
        <w:ind w:left="0"/>
        <w:jc w:val="both"/>
        <w:rPr>
          <w:rFonts w:ascii="Cambria" w:hAnsi="Cambria"/>
        </w:rPr>
      </w:pPr>
      <w:r w:rsidRPr="007174B7">
        <w:rPr>
          <w:rFonts w:ascii="Cambria" w:hAnsi="Cambria"/>
        </w:rPr>
        <w:t xml:space="preserve">- MASKA TEATRALNA </w:t>
      </w:r>
    </w:p>
    <w:p w:rsidR="00F07F20" w:rsidRPr="007174B7" w:rsidRDefault="00F07F20" w:rsidP="006B000E">
      <w:pPr>
        <w:pStyle w:val="ListParagraph"/>
        <w:spacing w:after="0"/>
        <w:ind w:left="0"/>
        <w:jc w:val="both"/>
        <w:rPr>
          <w:rFonts w:ascii="Cambria" w:hAnsi="Cambria"/>
        </w:rPr>
      </w:pPr>
      <w:r w:rsidRPr="007174B7">
        <w:rPr>
          <w:rFonts w:ascii="Cambria" w:hAnsi="Cambria"/>
        </w:rPr>
        <w:t xml:space="preserve">  – podsumowanie konkursu plastycznego organizowanego przez BWA  Galerię Zamojską </w:t>
      </w:r>
    </w:p>
    <w:p w:rsidR="00F07F20" w:rsidRPr="007174B7" w:rsidRDefault="00F07F20" w:rsidP="006B000E">
      <w:pPr>
        <w:pStyle w:val="ListParagraph"/>
        <w:spacing w:after="0"/>
        <w:ind w:left="0"/>
        <w:jc w:val="both"/>
        <w:rPr>
          <w:rFonts w:ascii="Cambria" w:hAnsi="Cambria"/>
        </w:rPr>
      </w:pPr>
      <w:r w:rsidRPr="007174B7">
        <w:rPr>
          <w:rFonts w:ascii="Cambria" w:hAnsi="Cambria"/>
        </w:rPr>
        <w:t xml:space="preserve">     23 czerwca</w:t>
      </w:r>
      <w:r w:rsidRPr="007174B7">
        <w:rPr>
          <w:rFonts w:ascii="Cambria" w:hAnsi="Cambria"/>
          <w:b/>
        </w:rPr>
        <w:t xml:space="preserve"> </w:t>
      </w:r>
      <w:r w:rsidRPr="007174B7">
        <w:rPr>
          <w:rFonts w:ascii="Cambria" w:hAnsi="Cambria"/>
        </w:rPr>
        <w:t>godz. 14.00   BWA Galeria Zamojska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</w:p>
    <w:p w:rsidR="00F07F20" w:rsidRPr="007174B7" w:rsidRDefault="00F07F20" w:rsidP="006B000E">
      <w:pPr>
        <w:spacing w:after="0"/>
        <w:rPr>
          <w:rFonts w:ascii="Cambria" w:hAnsi="Cambria"/>
        </w:rPr>
      </w:pPr>
      <w:r w:rsidRPr="007174B7">
        <w:rPr>
          <w:rFonts w:ascii="Cambria" w:hAnsi="Cambria"/>
        </w:rPr>
        <w:t>- LETNIE SPOTKANIE MUZYCZNO - POETYCKIE - Gabriela Łyko, Piotr Piela, Piotr Stopa</w:t>
      </w:r>
    </w:p>
    <w:p w:rsidR="00F07F20" w:rsidRPr="007174B7" w:rsidRDefault="00F07F20" w:rsidP="006B000E">
      <w:pPr>
        <w:spacing w:after="0"/>
        <w:rPr>
          <w:rFonts w:ascii="Cambria" w:hAnsi="Cambria"/>
        </w:rPr>
      </w:pPr>
      <w:r w:rsidRPr="007174B7">
        <w:rPr>
          <w:rFonts w:ascii="Cambria" w:hAnsi="Cambria"/>
        </w:rPr>
        <w:t xml:space="preserve">  30 czerwca</w:t>
      </w:r>
      <w:r w:rsidRPr="007174B7">
        <w:rPr>
          <w:rFonts w:ascii="Cambria" w:hAnsi="Cambria"/>
          <w:b/>
        </w:rPr>
        <w:t xml:space="preserve"> </w:t>
      </w:r>
      <w:r w:rsidRPr="007174B7">
        <w:rPr>
          <w:rFonts w:ascii="Cambria" w:hAnsi="Cambria"/>
        </w:rPr>
        <w:t xml:space="preserve">godz. 19.00  Corner Pub     </w:t>
      </w:r>
      <w:r>
        <w:rPr>
          <w:rFonts w:ascii="Cambria" w:hAnsi="Cambria"/>
        </w:rPr>
        <w:t>wstęp wolny</w:t>
      </w:r>
      <w:r w:rsidRPr="007174B7">
        <w:rPr>
          <w:rFonts w:ascii="Cambria" w:hAnsi="Cambria"/>
        </w:rPr>
        <w:t xml:space="preserve">                                                                                    </w:t>
      </w:r>
    </w:p>
    <w:p w:rsidR="00F07F20" w:rsidRPr="007174B7" w:rsidRDefault="00F07F20" w:rsidP="006B000E">
      <w:pPr>
        <w:spacing w:after="0" w:line="240" w:lineRule="auto"/>
        <w:rPr>
          <w:rFonts w:ascii="Cambria" w:hAnsi="Cambria"/>
          <w:sz w:val="24"/>
          <w:szCs w:val="24"/>
          <w:lang w:eastAsia="pl-PL"/>
        </w:rPr>
      </w:pP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- WOKÓŁ TEATRU – Centrum Kultury Filmowej  Stylowy – </w:t>
      </w:r>
      <w:r w:rsidRPr="007174B7">
        <w:rPr>
          <w:rFonts w:ascii="Cambria" w:hAnsi="Cambria"/>
          <w:i/>
          <w:sz w:val="24"/>
          <w:szCs w:val="24"/>
          <w:lang w:eastAsia="pl-PL"/>
        </w:rPr>
        <w:t>Niebezpieczne związki</w:t>
      </w:r>
      <w:r w:rsidRPr="007174B7">
        <w:rPr>
          <w:rFonts w:ascii="Cambria" w:hAnsi="Cambria"/>
          <w:sz w:val="24"/>
          <w:szCs w:val="24"/>
          <w:lang w:eastAsia="pl-PL"/>
        </w:rPr>
        <w:t xml:space="preserve">  </w:t>
      </w:r>
    </w:p>
    <w:p w:rsidR="00F07F20" w:rsidRPr="007174B7" w:rsidRDefault="00F07F20" w:rsidP="00010568">
      <w:pPr>
        <w:spacing w:after="0"/>
      </w:pPr>
      <w:r w:rsidRPr="007174B7">
        <w:rPr>
          <w:rFonts w:ascii="Cambria" w:hAnsi="Cambria"/>
          <w:sz w:val="24"/>
          <w:szCs w:val="24"/>
          <w:lang w:eastAsia="pl-PL"/>
        </w:rPr>
        <w:t xml:space="preserve">  - </w:t>
      </w:r>
      <w:hyperlink r:id="rId6" w:tooltip="Pierre Choderlos de Laclos" w:history="1">
        <w:r w:rsidRPr="007174B7">
          <w:rPr>
            <w:rFonts w:ascii="Cambria" w:hAnsi="Cambria"/>
            <w:sz w:val="24"/>
            <w:szCs w:val="24"/>
          </w:rPr>
          <w:t>Pierre</w:t>
        </w:r>
        <w:r w:rsidRPr="007174B7">
          <w:rPr>
            <w:sz w:val="24"/>
            <w:szCs w:val="24"/>
          </w:rPr>
          <w:t xml:space="preserve"> </w:t>
        </w:r>
      </w:hyperlink>
      <w:r w:rsidRPr="007174B7">
        <w:rPr>
          <w:rFonts w:ascii="Cambria" w:hAnsi="Cambria"/>
          <w:sz w:val="24"/>
          <w:szCs w:val="24"/>
        </w:rPr>
        <w:t xml:space="preserve">Choderlos de Laclos </w:t>
      </w:r>
      <w:r w:rsidRPr="007174B7">
        <w:rPr>
          <w:rFonts w:ascii="Cambria" w:hAnsi="Cambria"/>
          <w:sz w:val="24"/>
          <w:szCs w:val="24"/>
          <w:lang w:eastAsia="pl-PL"/>
        </w:rPr>
        <w:t>- re</w:t>
      </w:r>
      <w:r w:rsidRPr="007174B7">
        <w:rPr>
          <w:rFonts w:ascii="Cambria" w:hAnsi="Cambria"/>
          <w:bCs/>
          <w:sz w:val="24"/>
          <w:szCs w:val="24"/>
        </w:rPr>
        <w:t xml:space="preserve">transmisja z Royal National </w:t>
      </w:r>
      <w:r w:rsidRPr="007174B7">
        <w:rPr>
          <w:rFonts w:ascii="Cambria" w:hAnsi="Cambria"/>
          <w:sz w:val="24"/>
          <w:szCs w:val="24"/>
        </w:rPr>
        <w:t>Theatre w Londynie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 xml:space="preserve">   4 lipca godz. 18.30 CKF Stylowy</w:t>
      </w:r>
    </w:p>
    <w:p w:rsidR="00F07F20" w:rsidRPr="007174B7" w:rsidRDefault="00F07F20" w:rsidP="006B000E">
      <w:pPr>
        <w:spacing w:after="0"/>
        <w:rPr>
          <w:rFonts w:ascii="Cambria" w:hAnsi="Cambria"/>
        </w:rPr>
      </w:pPr>
      <w:r w:rsidRPr="007174B7">
        <w:rPr>
          <w:rFonts w:ascii="Cambria" w:hAnsi="Cambria"/>
        </w:rPr>
        <w:t xml:space="preserve">    bilet:  20 zł ulgowy, 25 normalny  w CKF</w:t>
      </w:r>
    </w:p>
    <w:p w:rsidR="00F07F20" w:rsidRPr="007174B7" w:rsidRDefault="00F07F20" w:rsidP="006B000E">
      <w:pPr>
        <w:spacing w:after="0"/>
        <w:rPr>
          <w:rFonts w:ascii="Cambria" w:hAnsi="Cambria"/>
        </w:rPr>
      </w:pP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>-  KONCERT PIOSENKI AKTORSKIEJ –  Szkoła Aktorska Haliny i Jana Machulskich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  <w:r w:rsidRPr="007174B7">
        <w:rPr>
          <w:rFonts w:ascii="Cambria" w:hAnsi="Cambria"/>
          <w:sz w:val="24"/>
          <w:szCs w:val="24"/>
          <w:lang w:eastAsia="pl-PL"/>
        </w:rPr>
        <w:t xml:space="preserve">   4 lipca  godz. 21.30 Rynek Wielki wstęp wolny</w:t>
      </w:r>
    </w:p>
    <w:p w:rsidR="00F07F20" w:rsidRPr="007174B7" w:rsidRDefault="00F07F20" w:rsidP="006B000E">
      <w:pPr>
        <w:spacing w:after="0"/>
        <w:rPr>
          <w:rFonts w:ascii="Cambria" w:hAnsi="Cambria"/>
          <w:sz w:val="24"/>
          <w:szCs w:val="24"/>
          <w:lang w:eastAsia="pl-PL"/>
        </w:rPr>
      </w:pPr>
    </w:p>
    <w:p w:rsidR="00F07F20" w:rsidRPr="007174B7" w:rsidRDefault="00F07F20" w:rsidP="006B000E">
      <w:pPr>
        <w:pStyle w:val="ListParagraph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  <w:r w:rsidRPr="007174B7">
        <w:rPr>
          <w:rFonts w:ascii="Cambria" w:hAnsi="Cambria"/>
          <w:sz w:val="24"/>
          <w:szCs w:val="24"/>
        </w:rPr>
        <w:t>- SZUKAMY POLSKIEGO SZEKSPIRA</w:t>
      </w:r>
      <w:r w:rsidRPr="007174B7">
        <w:rPr>
          <w:rFonts w:ascii="Cambria" w:hAnsi="Cambria"/>
          <w:b/>
          <w:sz w:val="24"/>
          <w:szCs w:val="24"/>
        </w:rPr>
        <w:t xml:space="preserve"> </w:t>
      </w:r>
    </w:p>
    <w:p w:rsidR="00F07F20" w:rsidRPr="007174B7" w:rsidRDefault="00F07F20" w:rsidP="006B000E">
      <w:pPr>
        <w:pStyle w:val="ListParagraph"/>
        <w:spacing w:after="0"/>
        <w:ind w:left="0"/>
        <w:jc w:val="both"/>
        <w:rPr>
          <w:rFonts w:ascii="Cambria" w:hAnsi="Cambria"/>
        </w:rPr>
      </w:pPr>
      <w:r w:rsidRPr="007174B7">
        <w:rPr>
          <w:rFonts w:ascii="Cambria" w:hAnsi="Cambria"/>
        </w:rPr>
        <w:t xml:space="preserve">   podsumowanie szesnastej edycji zamojskiej  Konkursu  Dramaturgicznego na Sztukę Teatralną </w:t>
      </w:r>
    </w:p>
    <w:p w:rsidR="00F07F20" w:rsidRPr="007174B7" w:rsidRDefault="00F07F20" w:rsidP="006B000E">
      <w:pPr>
        <w:pStyle w:val="ListParagraph"/>
        <w:spacing w:after="0"/>
        <w:ind w:left="0"/>
        <w:rPr>
          <w:rFonts w:ascii="Cambria" w:hAnsi="Cambria"/>
        </w:rPr>
      </w:pPr>
      <w:r w:rsidRPr="007174B7">
        <w:rPr>
          <w:rFonts w:ascii="Cambria" w:hAnsi="Cambria"/>
        </w:rPr>
        <w:t xml:space="preserve">   7 lipca</w:t>
      </w:r>
      <w:r w:rsidRPr="007174B7">
        <w:rPr>
          <w:rFonts w:ascii="Cambria" w:hAnsi="Cambria"/>
          <w:b/>
        </w:rPr>
        <w:t xml:space="preserve"> </w:t>
      </w:r>
      <w:r w:rsidRPr="007174B7">
        <w:rPr>
          <w:rFonts w:ascii="Cambria" w:hAnsi="Cambria"/>
        </w:rPr>
        <w:t xml:space="preserve"> godz.18.00  Kazamata w Bastionie I  </w:t>
      </w:r>
    </w:p>
    <w:p w:rsidR="00F07F20" w:rsidRPr="007174B7" w:rsidRDefault="00F07F20" w:rsidP="006B000E">
      <w:pPr>
        <w:spacing w:after="0" w:line="240" w:lineRule="auto"/>
        <w:rPr>
          <w:rFonts w:ascii="Cambria" w:hAnsi="Cambria"/>
          <w:sz w:val="24"/>
          <w:szCs w:val="24"/>
          <w:lang w:eastAsia="pl-PL"/>
        </w:rPr>
      </w:pPr>
    </w:p>
    <w:p w:rsidR="00F07F20" w:rsidRPr="007174B7" w:rsidRDefault="00F07F20" w:rsidP="006B000E">
      <w:pPr>
        <w:pStyle w:val="ListParagraph"/>
        <w:spacing w:after="0"/>
        <w:ind w:left="0"/>
        <w:rPr>
          <w:rFonts w:ascii="Cambria" w:hAnsi="Cambria"/>
        </w:rPr>
      </w:pPr>
      <w:r w:rsidRPr="007174B7">
        <w:rPr>
          <w:rFonts w:ascii="Cambria" w:hAnsi="Cambria"/>
        </w:rPr>
        <w:t xml:space="preserve">- </w:t>
      </w:r>
      <w:r w:rsidRPr="007174B7">
        <w:rPr>
          <w:rFonts w:ascii="Cambria" w:hAnsi="Cambria"/>
          <w:i/>
        </w:rPr>
        <w:t>Początki Zamojskiego Lata Teatralnego</w:t>
      </w:r>
      <w:r w:rsidRPr="007174B7">
        <w:rPr>
          <w:rFonts w:ascii="Cambria" w:hAnsi="Cambria"/>
        </w:rPr>
        <w:t xml:space="preserve">  wystawa fotografii Mirosława Chmiela</w:t>
      </w:r>
    </w:p>
    <w:p w:rsidR="00F07F20" w:rsidRDefault="00F07F20" w:rsidP="006B000E">
      <w:pPr>
        <w:rPr>
          <w:rFonts w:ascii="Cambria" w:hAnsi="Cambria"/>
        </w:rPr>
      </w:pPr>
      <w:r w:rsidRPr="007174B7">
        <w:rPr>
          <w:rFonts w:ascii="Cambria" w:hAnsi="Cambria"/>
        </w:rPr>
        <w:t xml:space="preserve">  od  18 czerwca    Hotel Mercure</w:t>
      </w:r>
    </w:p>
    <w:p w:rsidR="00F07F20" w:rsidRPr="007174B7" w:rsidRDefault="00F07F20" w:rsidP="006B000E">
      <w:pPr>
        <w:rPr>
          <w:rFonts w:ascii="Cambria" w:hAnsi="Cambria"/>
        </w:rPr>
      </w:pPr>
      <w:bookmarkStart w:id="0" w:name="_GoBack"/>
      <w:bookmarkEnd w:id="0"/>
    </w:p>
    <w:p w:rsidR="00F07F20" w:rsidRPr="007174B7" w:rsidRDefault="00F07F20" w:rsidP="00A62CEE">
      <w:pPr>
        <w:pStyle w:val="ListParagraph"/>
        <w:ind w:left="0"/>
        <w:rPr>
          <w:rFonts w:ascii="Cambria" w:hAnsi="Cambria"/>
        </w:rPr>
      </w:pPr>
      <w:r w:rsidRPr="007174B7">
        <w:rPr>
          <w:rFonts w:ascii="Cambria" w:hAnsi="Cambria"/>
        </w:rPr>
        <w:t>*cena biletu: w przedsprzedaży do 13 czerwca/ od 14 czerwca</w:t>
      </w:r>
    </w:p>
    <w:p w:rsidR="00F07F20" w:rsidRPr="007174B7" w:rsidRDefault="00F07F20" w:rsidP="00A62CEE">
      <w:pPr>
        <w:pStyle w:val="ListParagraph"/>
        <w:ind w:left="0"/>
        <w:rPr>
          <w:rFonts w:ascii="Cambria" w:hAnsi="Cambria"/>
        </w:rPr>
      </w:pPr>
      <w:r w:rsidRPr="007174B7">
        <w:rPr>
          <w:rFonts w:ascii="Cambria" w:hAnsi="Cambria"/>
        </w:rPr>
        <w:t xml:space="preserve">  karnet (oprócz: „Niebezpieczne związki” i „Baśń o zaklętym Kaczorze”)  100 zł</w:t>
      </w:r>
    </w:p>
    <w:p w:rsidR="00F07F20" w:rsidRPr="007174B7" w:rsidRDefault="00F07F20" w:rsidP="00A62CEE">
      <w:pPr>
        <w:pStyle w:val="ListParagraph"/>
        <w:ind w:left="0"/>
        <w:rPr>
          <w:rFonts w:ascii="Cambria" w:hAnsi="Cambria"/>
        </w:rPr>
      </w:pPr>
      <w:r w:rsidRPr="007174B7">
        <w:rPr>
          <w:rFonts w:ascii="Cambria" w:hAnsi="Cambria"/>
        </w:rPr>
        <w:t xml:space="preserve">  bilety i karnety do nabycia w ZDK, ZCITiH (Ratusz) oraz dwie godziny przed spektaklem</w:t>
      </w:r>
    </w:p>
    <w:p w:rsidR="00F07F20" w:rsidRPr="00A62CEE" w:rsidRDefault="00F07F20">
      <w:pPr>
        <w:pStyle w:val="ListParagraph"/>
        <w:ind w:left="0"/>
        <w:rPr>
          <w:rFonts w:ascii="Cambria" w:hAnsi="Cambria"/>
        </w:rPr>
      </w:pPr>
    </w:p>
    <w:sectPr w:rsidR="00F07F20" w:rsidRPr="00A62CEE" w:rsidSect="00F712D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667ED"/>
    <w:multiLevelType w:val="hybridMultilevel"/>
    <w:tmpl w:val="7C228148"/>
    <w:lvl w:ilvl="0" w:tplc="CD20E98E">
      <w:start w:val="4"/>
      <w:numFmt w:val="bullet"/>
      <w:lvlText w:val=""/>
      <w:lvlJc w:val="left"/>
      <w:pPr>
        <w:ind w:left="4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00E"/>
    <w:rsid w:val="00010568"/>
    <w:rsid w:val="0005251F"/>
    <w:rsid w:val="000C44B6"/>
    <w:rsid w:val="0027694B"/>
    <w:rsid w:val="002B7538"/>
    <w:rsid w:val="00300838"/>
    <w:rsid w:val="00316E32"/>
    <w:rsid w:val="00481EF9"/>
    <w:rsid w:val="00614144"/>
    <w:rsid w:val="00641983"/>
    <w:rsid w:val="00661105"/>
    <w:rsid w:val="006B000E"/>
    <w:rsid w:val="0070029A"/>
    <w:rsid w:val="007174B7"/>
    <w:rsid w:val="0084430F"/>
    <w:rsid w:val="00910491"/>
    <w:rsid w:val="00970561"/>
    <w:rsid w:val="009C049C"/>
    <w:rsid w:val="00A01403"/>
    <w:rsid w:val="00A24E39"/>
    <w:rsid w:val="00A34DFD"/>
    <w:rsid w:val="00A62CEE"/>
    <w:rsid w:val="00B63ED5"/>
    <w:rsid w:val="00ED3EB6"/>
    <w:rsid w:val="00F07F20"/>
    <w:rsid w:val="00F32122"/>
    <w:rsid w:val="00F7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000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049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14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Pierre_Choderlos_de_Laclos" TargetMode="External"/><Relationship Id="rId5" Type="http://schemas.openxmlformats.org/officeDocument/2006/relationships/hyperlink" Target="http://www.teatrfotografii.stref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3</Pages>
  <Words>841</Words>
  <Characters>5051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ZDK </cp:lastModifiedBy>
  <cp:revision>22</cp:revision>
  <cp:lastPrinted>2016-05-11T11:56:00Z</cp:lastPrinted>
  <dcterms:created xsi:type="dcterms:W3CDTF">2016-05-05T06:25:00Z</dcterms:created>
  <dcterms:modified xsi:type="dcterms:W3CDTF">2016-05-19T06:45:00Z</dcterms:modified>
</cp:coreProperties>
</file>